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420FC2" w:rsidR="00EB0036" w:rsidRPr="002A00C3" w:rsidRDefault="00A1700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Prague University of Economics and Business (VSE)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06366BB" w14:textId="77777777" w:rsidR="00EB0036" w:rsidRDefault="007655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0E3AA0C4" w14:textId="77777777" w:rsidR="00A1700E" w:rsidRDefault="00A1700E" w:rsidP="00E75EAB">
            <w:pPr>
              <w:spacing w:after="0" w:line="240" w:lineRule="auto"/>
              <w:jc w:val="center"/>
              <w:rPr>
                <w:rFonts w:ascii="Calibri" w:eastAsia="Times New Roman" w:hAnsi="Calibri" w:cs="Times New Roman"/>
                <w:color w:val="000000"/>
                <w:sz w:val="16"/>
                <w:szCs w:val="16"/>
                <w:lang w:val="en-GB" w:eastAsia="en-GB"/>
              </w:rPr>
            </w:pPr>
          </w:p>
          <w:p w14:paraId="69DC9F91" w14:textId="213896F9" w:rsidR="00A1700E" w:rsidRPr="002A00C3" w:rsidRDefault="00A1700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B379A0A" w:rsidR="00EB0036" w:rsidRPr="002A00C3" w:rsidRDefault="004E3C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CZPRAHA09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55CD4419" w:rsidR="00EB0036" w:rsidRPr="002A00C3" w:rsidRDefault="004E3C5D" w:rsidP="00663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Winston Churchill sq.4, 130 67, Prague 3</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1D76372" w:rsidR="00EB0036" w:rsidRPr="002A00C3" w:rsidRDefault="004E3C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 (CZ)</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68E608A" w14:textId="489700A7" w:rsidR="004E3C5D" w:rsidRDefault="00E301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Daniela Slámová / Anna Beková</w:t>
            </w:r>
          </w:p>
          <w:p w14:paraId="471315FD" w14:textId="02698890" w:rsidR="004E3C5D" w:rsidRDefault="000F5A32"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4E3C5D" w:rsidRPr="00161017">
                <w:rPr>
                  <w:rStyle w:val="Hypertextovodkaz"/>
                  <w:rFonts w:ascii="Calibri" w:eastAsia="Times New Roman" w:hAnsi="Calibri" w:cs="Times New Roman"/>
                  <w:sz w:val="16"/>
                  <w:szCs w:val="16"/>
                  <w:lang w:val="en-GB" w:eastAsia="en-GB"/>
                </w:rPr>
                <w:t>exchange@vse.cz</w:t>
              </w:r>
            </w:hyperlink>
          </w:p>
          <w:p w14:paraId="69DC9F97" w14:textId="4E7B95AB" w:rsidR="00EB0036" w:rsidRPr="002A00C3" w:rsidRDefault="004E3C5D" w:rsidP="000931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+420 224 098 5</w:t>
            </w:r>
            <w:r w:rsidR="0009319C">
              <w:rPr>
                <w:rFonts w:ascii="Calibri" w:eastAsia="Times New Roman" w:hAnsi="Calibri" w:cs="Times New Roman"/>
                <w:color w:val="000000"/>
                <w:sz w:val="16"/>
                <w:szCs w:val="16"/>
                <w:lang w:val="en-GB" w:eastAsia="en-GB"/>
              </w:rPr>
              <w:t>4</w:t>
            </w:r>
            <w:r>
              <w:rPr>
                <w:rFonts w:ascii="Calibri" w:eastAsia="Times New Roman" w:hAnsi="Calibri" w:cs="Times New Roman"/>
                <w:color w:val="000000"/>
                <w:sz w:val="16"/>
                <w:szCs w:val="16"/>
                <w:lang w:val="en-GB" w:eastAsia="en-GB"/>
              </w:rPr>
              <w:t>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23F6BCB"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09319C" w:rsidRDefault="00022A30" w:rsidP="00784E7F">
            <w:pPr>
              <w:spacing w:after="0" w:line="240" w:lineRule="auto"/>
              <w:jc w:val="center"/>
              <w:rPr>
                <w:rFonts w:ascii="Calibri" w:eastAsia="Times New Roman" w:hAnsi="Calibri" w:cs="Times New Roman"/>
                <w:b/>
                <w:color w:val="000000"/>
                <w:sz w:val="24"/>
                <w:szCs w:val="16"/>
                <w:lang w:val="en-GB" w:eastAsia="en-GB"/>
              </w:rPr>
            </w:pPr>
            <w:r w:rsidRPr="0009319C">
              <w:rPr>
                <w:rFonts w:ascii="Calibri" w:eastAsia="Times New Roman" w:hAnsi="Calibri" w:cs="Times New Roman"/>
                <w:b/>
                <w:color w:val="000000"/>
                <w:sz w:val="24"/>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6099CBD" w:rsidR="00FB49EE" w:rsidRPr="002A00C3" w:rsidRDefault="00FB49EE" w:rsidP="00380A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380ACA">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941E9FE" w14:textId="77777777" w:rsidR="0009319C" w:rsidRDefault="0009319C">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22BE6CB"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EA3F14D" w14:textId="77777777" w:rsidR="00D01C35" w:rsidRDefault="00E3019F" w:rsidP="007655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Daniela Slámová /</w:t>
            </w:r>
          </w:p>
          <w:p w14:paraId="60EF1390" w14:textId="41414D62" w:rsidR="00E3019F" w:rsidRPr="002A00C3" w:rsidRDefault="00E3019F" w:rsidP="007655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Beková</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8E60D55" w:rsidR="002E3D29" w:rsidRPr="002A00C3" w:rsidRDefault="004E3C5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exchange@vse.cz</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40923C46" w:rsidR="002E3D29" w:rsidRPr="002A00C3" w:rsidRDefault="004E3C5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Incoming Exchange Coordinator </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F5A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F5A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F5A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F5A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5A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5A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F5A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F5A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3824AA63" w14:textId="77777777" w:rsidR="00380ACA" w:rsidRDefault="00380ACA">
      <w:pPr>
        <w:rPr>
          <w:b/>
          <w:lang w:val="en-GB"/>
        </w:rPr>
      </w:pPr>
      <w:r>
        <w:rPr>
          <w:b/>
          <w:lang w:val="en-GB"/>
        </w:rPr>
        <w:br w:type="page"/>
      </w:r>
      <w:bookmarkStart w:id="0" w:name="_GoBack"/>
      <w:bookmarkEnd w:id="0"/>
    </w:p>
    <w:p w14:paraId="69DCA09F" w14:textId="0241FA1C"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6218" w14:textId="77777777" w:rsidR="000F5A32" w:rsidRDefault="000F5A32" w:rsidP="00261299">
      <w:pPr>
        <w:spacing w:after="0" w:line="240" w:lineRule="auto"/>
      </w:pPr>
      <w:r>
        <w:separator/>
      </w:r>
    </w:p>
  </w:endnote>
  <w:endnote w:type="continuationSeparator" w:id="0">
    <w:p w14:paraId="6DA37863" w14:textId="77777777" w:rsidR="000F5A32" w:rsidRDefault="000F5A32"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A1700E">
          <w:rPr>
            <w:noProof/>
          </w:rPr>
          <w:t>2</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E6C0" w14:textId="77777777" w:rsidR="000F5A32" w:rsidRDefault="000F5A32" w:rsidP="00261299">
      <w:pPr>
        <w:spacing w:after="0" w:line="240" w:lineRule="auto"/>
      </w:pPr>
      <w:r>
        <w:separator/>
      </w:r>
    </w:p>
  </w:footnote>
  <w:footnote w:type="continuationSeparator" w:id="0">
    <w:p w14:paraId="7CE9EDAA" w14:textId="77777777" w:rsidR="000F5A32" w:rsidRDefault="000F5A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SwNLU0MgAyDc0tzZR0lIJTi4sz8/NACoxrAdPkSYks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19C"/>
    <w:rsid w:val="000939C4"/>
    <w:rsid w:val="0009420D"/>
    <w:rsid w:val="000A2AA5"/>
    <w:rsid w:val="000B0109"/>
    <w:rsid w:val="000B6A2D"/>
    <w:rsid w:val="000B7386"/>
    <w:rsid w:val="000D40CC"/>
    <w:rsid w:val="000D4175"/>
    <w:rsid w:val="000D7CA8"/>
    <w:rsid w:val="000E0A01"/>
    <w:rsid w:val="000E3785"/>
    <w:rsid w:val="000E778E"/>
    <w:rsid w:val="000F0EEB"/>
    <w:rsid w:val="000F5A32"/>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ACA"/>
    <w:rsid w:val="00383556"/>
    <w:rsid w:val="00387F88"/>
    <w:rsid w:val="003A165A"/>
    <w:rsid w:val="003A7429"/>
    <w:rsid w:val="003B3110"/>
    <w:rsid w:val="003B34EF"/>
    <w:rsid w:val="003C6D2D"/>
    <w:rsid w:val="003C6DE4"/>
    <w:rsid w:val="003C778E"/>
    <w:rsid w:val="003E4D06"/>
    <w:rsid w:val="003F152F"/>
    <w:rsid w:val="003F2100"/>
    <w:rsid w:val="003F470A"/>
    <w:rsid w:val="0040400D"/>
    <w:rsid w:val="004044CD"/>
    <w:rsid w:val="0040686A"/>
    <w:rsid w:val="00413421"/>
    <w:rsid w:val="00416845"/>
    <w:rsid w:val="00421064"/>
    <w:rsid w:val="0042185D"/>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3C5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676"/>
    <w:rsid w:val="0065156E"/>
    <w:rsid w:val="0065191D"/>
    <w:rsid w:val="006524BD"/>
    <w:rsid w:val="006530AA"/>
    <w:rsid w:val="006564EF"/>
    <w:rsid w:val="00660A78"/>
    <w:rsid w:val="006612F4"/>
    <w:rsid w:val="00661B34"/>
    <w:rsid w:val="00661F67"/>
    <w:rsid w:val="00663EA6"/>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BA3"/>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5571"/>
    <w:rsid w:val="00771108"/>
    <w:rsid w:val="00774BD5"/>
    <w:rsid w:val="00777CD2"/>
    <w:rsid w:val="00784E7F"/>
    <w:rsid w:val="00793923"/>
    <w:rsid w:val="00794B63"/>
    <w:rsid w:val="00797221"/>
    <w:rsid w:val="007A31E9"/>
    <w:rsid w:val="007B185A"/>
    <w:rsid w:val="007B6AE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73B8"/>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8A3"/>
    <w:rsid w:val="009E6D33"/>
    <w:rsid w:val="009E7AA5"/>
    <w:rsid w:val="009F030A"/>
    <w:rsid w:val="009F0C47"/>
    <w:rsid w:val="009F1667"/>
    <w:rsid w:val="009F1F94"/>
    <w:rsid w:val="009F440C"/>
    <w:rsid w:val="00A00F75"/>
    <w:rsid w:val="00A031FF"/>
    <w:rsid w:val="00A04811"/>
    <w:rsid w:val="00A04C7E"/>
    <w:rsid w:val="00A13B99"/>
    <w:rsid w:val="00A1700E"/>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82F"/>
    <w:rsid w:val="00BD058B"/>
    <w:rsid w:val="00BD2244"/>
    <w:rsid w:val="00BD7A0D"/>
    <w:rsid w:val="00BE2035"/>
    <w:rsid w:val="00BF5667"/>
    <w:rsid w:val="00BF7181"/>
    <w:rsid w:val="00C00540"/>
    <w:rsid w:val="00C12E96"/>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C3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19F"/>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162AE1C-789B-4783-BC4B-F6DD6394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vs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3" ma:contentTypeDescription="Vytvoří nový dokument" ma:contentTypeScope="" ma:versionID="75584e4fb231ade113bc0e0e22137efe">
  <xsd:schema xmlns:xsd="http://www.w3.org/2001/XMLSchema" xmlns:xs="http://www.w3.org/2001/XMLSchema" xmlns:p="http://schemas.microsoft.com/office/2006/metadata/properties" xmlns:ns2="35f128f6-f38e-4cdb-b101-97c65dcbc942" targetNamespace="http://schemas.microsoft.com/office/2006/metadata/properties" ma:root="true" ma:fieldsID="5ef1ccee66c6bdbc8864645f66628428" ns2:_="">
    <xsd:import namespace="35f128f6-f38e-4cdb-b101-97c65dcbc94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1D7AFFC-5ABC-4A25-A2C0-CB1CD8B92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E78F5-72AE-4BA7-8861-FFED95CE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4</Pages>
  <Words>813</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Natálie Walchetsederová</cp:lastModifiedBy>
  <cp:revision>21</cp:revision>
  <cp:lastPrinted>2015-04-10T09:51:00Z</cp:lastPrinted>
  <dcterms:created xsi:type="dcterms:W3CDTF">2015-04-10T10:45:00Z</dcterms:created>
  <dcterms:modified xsi:type="dcterms:W3CDTF">2024-02-27T10:56:00Z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